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527" w:rsidRPr="00AE3527" w:rsidRDefault="00136BEF" w:rsidP="00AE3527">
      <w:pPr>
        <w:jc w:val="righ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Barcin, dn. </w:t>
      </w:r>
      <w:r w:rsidR="009F7654">
        <w:rPr>
          <w:rFonts w:ascii="Century Gothic" w:hAnsi="Century Gothic"/>
          <w:sz w:val="18"/>
          <w:szCs w:val="18"/>
        </w:rPr>
        <w:t>17</w:t>
      </w:r>
      <w:r w:rsidR="008B7877">
        <w:rPr>
          <w:rFonts w:ascii="Century Gothic" w:hAnsi="Century Gothic"/>
          <w:sz w:val="18"/>
          <w:szCs w:val="18"/>
        </w:rPr>
        <w:t>.</w:t>
      </w:r>
      <w:r w:rsidR="002B1FCB">
        <w:rPr>
          <w:rFonts w:ascii="Century Gothic" w:hAnsi="Century Gothic"/>
          <w:sz w:val="18"/>
          <w:szCs w:val="18"/>
        </w:rPr>
        <w:t>0</w:t>
      </w:r>
      <w:r w:rsidR="009F7654">
        <w:rPr>
          <w:rFonts w:ascii="Century Gothic" w:hAnsi="Century Gothic"/>
          <w:sz w:val="18"/>
          <w:szCs w:val="18"/>
        </w:rPr>
        <w:t>3</w:t>
      </w:r>
      <w:r w:rsidR="008B7877">
        <w:rPr>
          <w:rFonts w:ascii="Century Gothic" w:hAnsi="Century Gothic"/>
          <w:sz w:val="18"/>
          <w:szCs w:val="18"/>
        </w:rPr>
        <w:t>.20</w:t>
      </w:r>
      <w:r w:rsidR="002B1FCB">
        <w:rPr>
          <w:rFonts w:ascii="Century Gothic" w:hAnsi="Century Gothic"/>
          <w:sz w:val="18"/>
          <w:szCs w:val="18"/>
        </w:rPr>
        <w:t>20</w:t>
      </w:r>
      <w:r w:rsidR="00AE3527" w:rsidRPr="00AE3527">
        <w:rPr>
          <w:rFonts w:ascii="Century Gothic" w:hAnsi="Century Gothic"/>
          <w:sz w:val="18"/>
          <w:szCs w:val="18"/>
        </w:rPr>
        <w:t xml:space="preserve"> r.</w:t>
      </w:r>
    </w:p>
    <w:p w:rsidR="00AE3527" w:rsidRPr="00AE3527" w:rsidRDefault="00AE3527" w:rsidP="00AE3527">
      <w:pPr>
        <w:rPr>
          <w:rFonts w:ascii="Century Gothic" w:hAnsi="Century Gothic"/>
          <w:sz w:val="18"/>
          <w:szCs w:val="18"/>
        </w:rPr>
      </w:pPr>
    </w:p>
    <w:p w:rsidR="00AE3527" w:rsidRPr="00B3082B" w:rsidRDefault="00203810" w:rsidP="00AE3527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RPO.</w:t>
      </w:r>
      <w:r w:rsidR="003D0A11">
        <w:rPr>
          <w:rFonts w:ascii="Century Gothic" w:hAnsi="Century Gothic"/>
          <w:sz w:val="18"/>
          <w:szCs w:val="18"/>
        </w:rPr>
        <w:t>0003</w:t>
      </w:r>
      <w:r>
        <w:rPr>
          <w:rFonts w:ascii="Century Gothic" w:hAnsi="Century Gothic"/>
          <w:sz w:val="18"/>
          <w:szCs w:val="18"/>
        </w:rPr>
        <w:t>.</w:t>
      </w:r>
      <w:r w:rsidR="009F7654">
        <w:rPr>
          <w:rFonts w:ascii="Century Gothic" w:hAnsi="Century Gothic"/>
          <w:sz w:val="18"/>
          <w:szCs w:val="18"/>
        </w:rPr>
        <w:t>3</w:t>
      </w:r>
      <w:r w:rsidR="00A16898">
        <w:rPr>
          <w:rFonts w:ascii="Century Gothic" w:hAnsi="Century Gothic"/>
          <w:sz w:val="18"/>
          <w:szCs w:val="18"/>
        </w:rPr>
        <w:t>.</w:t>
      </w:r>
      <w:r w:rsidR="00413377">
        <w:rPr>
          <w:rFonts w:ascii="Century Gothic" w:hAnsi="Century Gothic"/>
          <w:sz w:val="18"/>
          <w:szCs w:val="18"/>
        </w:rPr>
        <w:t>1.</w:t>
      </w:r>
      <w:r w:rsidR="008B7877">
        <w:rPr>
          <w:rFonts w:ascii="Century Gothic" w:hAnsi="Century Gothic"/>
          <w:sz w:val="18"/>
          <w:szCs w:val="18"/>
        </w:rPr>
        <w:t>20</w:t>
      </w:r>
      <w:r w:rsidR="002B1FCB">
        <w:rPr>
          <w:rFonts w:ascii="Century Gothic" w:hAnsi="Century Gothic"/>
          <w:sz w:val="18"/>
          <w:szCs w:val="18"/>
        </w:rPr>
        <w:t>20</w:t>
      </w:r>
      <w:r w:rsidR="00AE3527">
        <w:rPr>
          <w:rFonts w:ascii="Century Gothic" w:hAnsi="Century Gothic"/>
          <w:sz w:val="18"/>
          <w:szCs w:val="18"/>
        </w:rPr>
        <w:t>.N</w:t>
      </w:r>
    </w:p>
    <w:p w:rsidR="000C7C73" w:rsidRDefault="000C7C73" w:rsidP="00AE3527">
      <w:pPr>
        <w:rPr>
          <w:rFonts w:ascii="Century Gothic" w:hAnsi="Century Gothic"/>
          <w:sz w:val="22"/>
          <w:szCs w:val="22"/>
        </w:rPr>
      </w:pPr>
    </w:p>
    <w:p w:rsidR="00D4309E" w:rsidRDefault="00D4309E" w:rsidP="00AE3527">
      <w:pPr>
        <w:rPr>
          <w:rFonts w:ascii="Century Gothic" w:hAnsi="Century Gothic"/>
          <w:sz w:val="22"/>
          <w:szCs w:val="22"/>
        </w:rPr>
      </w:pPr>
    </w:p>
    <w:p w:rsidR="00D4309E" w:rsidRDefault="00D4309E" w:rsidP="00AE3527">
      <w:pPr>
        <w:rPr>
          <w:rFonts w:ascii="Century Gothic" w:hAnsi="Century Gothic"/>
          <w:sz w:val="22"/>
          <w:szCs w:val="22"/>
        </w:rPr>
      </w:pPr>
    </w:p>
    <w:p w:rsidR="000C7C73" w:rsidRPr="00AE3527" w:rsidRDefault="000C7C73" w:rsidP="00AE3527">
      <w:pPr>
        <w:rPr>
          <w:rFonts w:ascii="Century Gothic" w:hAnsi="Century Gothic"/>
          <w:sz w:val="22"/>
          <w:szCs w:val="22"/>
        </w:rPr>
      </w:pPr>
    </w:p>
    <w:p w:rsidR="00AE3527" w:rsidRDefault="006E5EBF" w:rsidP="003D0A11">
      <w:pPr>
        <w:tabs>
          <w:tab w:val="left" w:pos="4395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2"/>
          <w:szCs w:val="22"/>
        </w:rPr>
        <w:tab/>
      </w:r>
      <w:r w:rsidR="00577E4C">
        <w:rPr>
          <w:rFonts w:ascii="Century Gothic" w:hAnsi="Century Gothic"/>
          <w:b/>
          <w:sz w:val="22"/>
          <w:szCs w:val="22"/>
        </w:rPr>
        <w:tab/>
      </w:r>
      <w:r w:rsidR="00747DBC">
        <w:rPr>
          <w:rFonts w:ascii="Century Gothic" w:hAnsi="Century Gothic"/>
          <w:b/>
          <w:sz w:val="22"/>
          <w:szCs w:val="22"/>
        </w:rPr>
        <w:tab/>
      </w:r>
      <w:r w:rsidR="00413377">
        <w:rPr>
          <w:rFonts w:ascii="Century Gothic" w:hAnsi="Century Gothic"/>
          <w:b/>
          <w:sz w:val="20"/>
          <w:szCs w:val="20"/>
        </w:rPr>
        <w:t>Pan</w:t>
      </w:r>
    </w:p>
    <w:p w:rsidR="00413377" w:rsidRDefault="00413377" w:rsidP="003D0A11">
      <w:pPr>
        <w:tabs>
          <w:tab w:val="left" w:pos="4395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="000A1E38">
        <w:rPr>
          <w:rFonts w:ascii="Century Gothic" w:hAnsi="Century Gothic"/>
          <w:b/>
          <w:sz w:val="20"/>
          <w:szCs w:val="20"/>
        </w:rPr>
        <w:t>Rafał Rydlewski</w:t>
      </w:r>
    </w:p>
    <w:p w:rsidR="003D0A11" w:rsidRPr="003D0A11" w:rsidRDefault="003D0A11" w:rsidP="003D0A11">
      <w:pPr>
        <w:tabs>
          <w:tab w:val="left" w:pos="4395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="00413377">
        <w:rPr>
          <w:rFonts w:ascii="Century Gothic" w:hAnsi="Century Gothic"/>
          <w:b/>
          <w:sz w:val="20"/>
          <w:szCs w:val="20"/>
        </w:rPr>
        <w:t>Radn</w:t>
      </w:r>
      <w:r w:rsidR="000A1E38">
        <w:rPr>
          <w:rFonts w:ascii="Century Gothic" w:hAnsi="Century Gothic"/>
          <w:b/>
          <w:sz w:val="20"/>
          <w:szCs w:val="20"/>
        </w:rPr>
        <w:t>y</w:t>
      </w:r>
      <w:r w:rsidR="00413377">
        <w:rPr>
          <w:rFonts w:ascii="Century Gothic" w:hAnsi="Century Gothic"/>
          <w:b/>
          <w:sz w:val="20"/>
          <w:szCs w:val="20"/>
        </w:rPr>
        <w:t xml:space="preserve"> Rady Miejskiej w Barcinie</w:t>
      </w:r>
    </w:p>
    <w:p w:rsidR="00AE3527" w:rsidRPr="003D0A11" w:rsidRDefault="00E30BAA" w:rsidP="006E5EBF">
      <w:pPr>
        <w:tabs>
          <w:tab w:val="left" w:pos="3969"/>
          <w:tab w:val="left" w:pos="4395"/>
        </w:tabs>
        <w:rPr>
          <w:rFonts w:ascii="Century Gothic" w:hAnsi="Century Gothic"/>
          <w:b/>
          <w:sz w:val="20"/>
          <w:szCs w:val="20"/>
        </w:rPr>
      </w:pPr>
      <w:r w:rsidRPr="003D0A11">
        <w:rPr>
          <w:rFonts w:ascii="Century Gothic" w:hAnsi="Century Gothic"/>
          <w:b/>
          <w:sz w:val="20"/>
          <w:szCs w:val="20"/>
        </w:rPr>
        <w:tab/>
      </w:r>
      <w:r w:rsidR="00D86583" w:rsidRPr="003D0A11">
        <w:rPr>
          <w:rFonts w:ascii="Century Gothic" w:hAnsi="Century Gothic"/>
          <w:b/>
          <w:sz w:val="20"/>
          <w:szCs w:val="20"/>
        </w:rPr>
        <w:tab/>
      </w:r>
      <w:r w:rsidR="00577E4C" w:rsidRPr="003D0A11">
        <w:rPr>
          <w:rFonts w:ascii="Century Gothic" w:hAnsi="Century Gothic"/>
          <w:b/>
          <w:sz w:val="20"/>
          <w:szCs w:val="20"/>
        </w:rPr>
        <w:tab/>
      </w:r>
      <w:r w:rsidR="00747DBC" w:rsidRPr="003D0A11">
        <w:rPr>
          <w:rFonts w:ascii="Century Gothic" w:hAnsi="Century Gothic"/>
          <w:b/>
          <w:sz w:val="20"/>
          <w:szCs w:val="20"/>
        </w:rPr>
        <w:tab/>
      </w:r>
      <w:r w:rsidR="00413377">
        <w:rPr>
          <w:rFonts w:ascii="Century Gothic" w:hAnsi="Century Gothic"/>
          <w:b/>
          <w:sz w:val="20"/>
          <w:szCs w:val="20"/>
        </w:rPr>
        <w:t>w/m</w:t>
      </w:r>
    </w:p>
    <w:p w:rsidR="00AE3527" w:rsidRDefault="00AE3527" w:rsidP="00AE3527">
      <w:pPr>
        <w:rPr>
          <w:rFonts w:ascii="Century Gothic" w:hAnsi="Century Gothic"/>
          <w:sz w:val="22"/>
          <w:szCs w:val="22"/>
        </w:rPr>
      </w:pPr>
    </w:p>
    <w:p w:rsidR="00D4309E" w:rsidRDefault="00D4309E" w:rsidP="00AE3527">
      <w:pPr>
        <w:rPr>
          <w:rFonts w:ascii="Century Gothic" w:hAnsi="Century Gothic"/>
          <w:sz w:val="22"/>
          <w:szCs w:val="22"/>
        </w:rPr>
      </w:pPr>
    </w:p>
    <w:p w:rsidR="00D4309E" w:rsidRDefault="00D4309E" w:rsidP="00AE3527">
      <w:pPr>
        <w:rPr>
          <w:rFonts w:ascii="Century Gothic" w:hAnsi="Century Gothic"/>
          <w:sz w:val="22"/>
          <w:szCs w:val="22"/>
        </w:rPr>
      </w:pPr>
    </w:p>
    <w:p w:rsidR="00D86583" w:rsidRDefault="00D86583" w:rsidP="00AE3527">
      <w:pPr>
        <w:rPr>
          <w:rFonts w:ascii="Century Gothic" w:hAnsi="Century Gothic"/>
          <w:sz w:val="22"/>
          <w:szCs w:val="22"/>
        </w:rPr>
      </w:pPr>
    </w:p>
    <w:p w:rsidR="001A727C" w:rsidRPr="00AE3527" w:rsidRDefault="001A727C" w:rsidP="00AE3527">
      <w:pPr>
        <w:rPr>
          <w:rFonts w:ascii="Century Gothic" w:hAnsi="Century Gothic"/>
          <w:sz w:val="22"/>
          <w:szCs w:val="22"/>
        </w:rPr>
      </w:pPr>
    </w:p>
    <w:p w:rsidR="00322011" w:rsidRDefault="00322011" w:rsidP="00AE3527">
      <w:pPr>
        <w:rPr>
          <w:rFonts w:ascii="Century Gothic" w:hAnsi="Century Gothic"/>
          <w:sz w:val="22"/>
          <w:szCs w:val="22"/>
        </w:rPr>
      </w:pPr>
    </w:p>
    <w:p w:rsidR="00D03CA4" w:rsidRDefault="00203810" w:rsidP="003D0A11">
      <w:pPr>
        <w:tabs>
          <w:tab w:val="left" w:pos="284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0465C2">
        <w:rPr>
          <w:rFonts w:ascii="Century Gothic" w:hAnsi="Century Gothic"/>
          <w:sz w:val="20"/>
          <w:szCs w:val="20"/>
        </w:rPr>
        <w:tab/>
      </w:r>
      <w:r w:rsidRPr="00D563E6">
        <w:rPr>
          <w:rFonts w:ascii="Century Gothic" w:hAnsi="Century Gothic"/>
          <w:sz w:val="20"/>
          <w:szCs w:val="20"/>
        </w:rPr>
        <w:t>W</w:t>
      </w:r>
      <w:r w:rsidR="00A16898">
        <w:rPr>
          <w:rFonts w:ascii="Century Gothic" w:hAnsi="Century Gothic"/>
          <w:sz w:val="20"/>
          <w:szCs w:val="20"/>
        </w:rPr>
        <w:t xml:space="preserve"> </w:t>
      </w:r>
      <w:r w:rsidR="00413377">
        <w:rPr>
          <w:rFonts w:ascii="Century Gothic" w:hAnsi="Century Gothic"/>
          <w:sz w:val="20"/>
          <w:szCs w:val="20"/>
        </w:rPr>
        <w:t>odpowiedzi na złożoną przez Pan</w:t>
      </w:r>
      <w:r w:rsidR="000A1E38">
        <w:rPr>
          <w:rFonts w:ascii="Century Gothic" w:hAnsi="Century Gothic"/>
          <w:sz w:val="20"/>
          <w:szCs w:val="20"/>
        </w:rPr>
        <w:t>a</w:t>
      </w:r>
      <w:r w:rsidR="003D0A11">
        <w:rPr>
          <w:rFonts w:ascii="Century Gothic" w:hAnsi="Century Gothic"/>
          <w:sz w:val="20"/>
          <w:szCs w:val="20"/>
        </w:rPr>
        <w:t xml:space="preserve"> interpelacj</w:t>
      </w:r>
      <w:r w:rsidR="00413377">
        <w:rPr>
          <w:rFonts w:ascii="Century Gothic" w:hAnsi="Century Gothic"/>
          <w:sz w:val="20"/>
          <w:szCs w:val="20"/>
        </w:rPr>
        <w:t>ę</w:t>
      </w:r>
      <w:r w:rsidR="003D0A11">
        <w:rPr>
          <w:rFonts w:ascii="Century Gothic" w:hAnsi="Century Gothic"/>
          <w:sz w:val="20"/>
          <w:szCs w:val="20"/>
        </w:rPr>
        <w:t xml:space="preserve"> dotycząc</w:t>
      </w:r>
      <w:r w:rsidR="00413377">
        <w:rPr>
          <w:rFonts w:ascii="Century Gothic" w:hAnsi="Century Gothic"/>
          <w:sz w:val="20"/>
          <w:szCs w:val="20"/>
        </w:rPr>
        <w:t>ą</w:t>
      </w:r>
      <w:r w:rsidR="009F7654">
        <w:rPr>
          <w:rFonts w:ascii="Century Gothic" w:hAnsi="Century Gothic"/>
          <w:sz w:val="20"/>
          <w:szCs w:val="20"/>
        </w:rPr>
        <w:t xml:space="preserve"> powalonego drzewa tarasującego drogę gruntową równoległą do drogi asfaltowej prowadzącej z Barcina do Sadłogoszczy</w:t>
      </w:r>
      <w:r w:rsidR="003D0A11">
        <w:rPr>
          <w:rFonts w:ascii="Century Gothic" w:hAnsi="Century Gothic"/>
          <w:sz w:val="20"/>
          <w:szCs w:val="20"/>
        </w:rPr>
        <w:t xml:space="preserve">, </w:t>
      </w:r>
      <w:r w:rsidR="001A727C">
        <w:rPr>
          <w:rFonts w:ascii="Century Gothic" w:hAnsi="Century Gothic"/>
          <w:sz w:val="20"/>
          <w:szCs w:val="20"/>
        </w:rPr>
        <w:t>informuję, że</w:t>
      </w:r>
      <w:r w:rsidR="002B1FCB">
        <w:rPr>
          <w:rFonts w:ascii="Century Gothic" w:hAnsi="Century Gothic"/>
          <w:sz w:val="20"/>
          <w:szCs w:val="20"/>
        </w:rPr>
        <w:t xml:space="preserve"> </w:t>
      </w:r>
      <w:r w:rsidR="009F7654">
        <w:rPr>
          <w:rFonts w:ascii="Century Gothic" w:hAnsi="Century Gothic"/>
          <w:sz w:val="20"/>
          <w:szCs w:val="20"/>
        </w:rPr>
        <w:t>zwróciłem się do Nadleśnictwa Gołąbki z prośbą o podjęcie niezbędnych działań w przedmiotowej sprawie.</w:t>
      </w:r>
      <w:bookmarkStart w:id="0" w:name="_GoBack"/>
      <w:bookmarkEnd w:id="0"/>
    </w:p>
    <w:p w:rsidR="001A727C" w:rsidRPr="000465C2" w:rsidRDefault="001A727C" w:rsidP="003D0A11">
      <w:pPr>
        <w:tabs>
          <w:tab w:val="left" w:pos="284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B3082B" w:rsidRDefault="00B3082B" w:rsidP="000465C2">
      <w:pPr>
        <w:tabs>
          <w:tab w:val="left" w:pos="426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4C3918" w:rsidRDefault="004C3918" w:rsidP="000465C2">
      <w:pPr>
        <w:tabs>
          <w:tab w:val="left" w:pos="426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D4309E" w:rsidRDefault="00D4309E" w:rsidP="000465C2">
      <w:pPr>
        <w:tabs>
          <w:tab w:val="left" w:pos="426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A16898" w:rsidRDefault="00A16898" w:rsidP="000465C2">
      <w:pPr>
        <w:tabs>
          <w:tab w:val="left" w:pos="426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D4309E" w:rsidRDefault="00D4309E" w:rsidP="000465C2">
      <w:pPr>
        <w:tabs>
          <w:tab w:val="left" w:pos="426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D4309E" w:rsidRDefault="00D4309E" w:rsidP="000465C2">
      <w:pPr>
        <w:tabs>
          <w:tab w:val="left" w:pos="426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D4309E" w:rsidRPr="000465C2" w:rsidRDefault="00D4309E" w:rsidP="000465C2">
      <w:pPr>
        <w:tabs>
          <w:tab w:val="left" w:pos="426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0465C2" w:rsidRPr="00C52F1A" w:rsidRDefault="000465C2" w:rsidP="00A16898">
      <w:pPr>
        <w:tabs>
          <w:tab w:val="left" w:pos="426"/>
        </w:tabs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C52F1A">
        <w:rPr>
          <w:rFonts w:ascii="Century Gothic" w:hAnsi="Century Gothic"/>
          <w:sz w:val="18"/>
          <w:szCs w:val="18"/>
        </w:rPr>
        <w:t>Otrzymują:</w:t>
      </w:r>
    </w:p>
    <w:p w:rsidR="000465C2" w:rsidRPr="00B3082B" w:rsidRDefault="000465C2" w:rsidP="00A16898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ind w:left="714" w:hanging="357"/>
        <w:jc w:val="both"/>
        <w:rPr>
          <w:rFonts w:ascii="Century Gothic" w:hAnsi="Century Gothic"/>
          <w:sz w:val="18"/>
          <w:szCs w:val="18"/>
        </w:rPr>
      </w:pPr>
      <w:r w:rsidRPr="00B3082B">
        <w:rPr>
          <w:rFonts w:ascii="Century Gothic" w:hAnsi="Century Gothic"/>
          <w:sz w:val="18"/>
          <w:szCs w:val="18"/>
        </w:rPr>
        <w:t>Adresat.</w:t>
      </w:r>
    </w:p>
    <w:p w:rsidR="00D563E6" w:rsidRPr="004C3918" w:rsidRDefault="000465C2" w:rsidP="00D563E6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ind w:left="714" w:hanging="357"/>
        <w:jc w:val="both"/>
        <w:rPr>
          <w:rFonts w:ascii="Century Gothic" w:hAnsi="Century Gothic"/>
          <w:sz w:val="18"/>
          <w:szCs w:val="18"/>
        </w:rPr>
      </w:pPr>
      <w:r w:rsidRPr="00D563E6">
        <w:rPr>
          <w:rFonts w:ascii="Century Gothic" w:hAnsi="Century Gothic"/>
          <w:sz w:val="18"/>
          <w:szCs w:val="18"/>
        </w:rPr>
        <w:t>A/a</w:t>
      </w:r>
      <w:r w:rsidR="004C3918">
        <w:rPr>
          <w:rFonts w:ascii="Century Gothic" w:hAnsi="Century Gothic"/>
          <w:sz w:val="18"/>
          <w:szCs w:val="18"/>
        </w:rPr>
        <w:t>.</w:t>
      </w:r>
    </w:p>
    <w:sectPr w:rsidR="00D563E6" w:rsidRPr="004C3918" w:rsidSect="004C3918">
      <w:headerReference w:type="default" r:id="rId7"/>
      <w:footerReference w:type="default" r:id="rId8"/>
      <w:pgSz w:w="11906" w:h="16838"/>
      <w:pgMar w:top="2284" w:right="1417" w:bottom="568" w:left="1417" w:header="540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CD4" w:rsidRDefault="006F6CD4">
      <w:r>
        <w:separator/>
      </w:r>
    </w:p>
  </w:endnote>
  <w:endnote w:type="continuationSeparator" w:id="0">
    <w:p w:rsidR="006F6CD4" w:rsidRDefault="006F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B82" w:rsidRDefault="00454B82">
    <w:pPr>
      <w:pStyle w:val="Stopka"/>
      <w:rPr>
        <w:rFonts w:ascii="Arial Narrow" w:hAnsi="Arial Narrow"/>
        <w:sz w:val="16"/>
        <w:szCs w:val="16"/>
      </w:rPr>
    </w:pPr>
  </w:p>
  <w:p w:rsidR="002F29FB" w:rsidRDefault="00922212" w:rsidP="002F29FB">
    <w:pPr>
      <w:pStyle w:val="Stopka"/>
      <w:rPr>
        <w:rFonts w:ascii="Arial Narrow" w:hAnsi="Arial Narrow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3175</wp:posOffset>
              </wp:positionV>
              <wp:extent cx="5715000" cy="0"/>
              <wp:effectExtent l="9525" t="12700" r="9525" b="635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9C7C53" id="Line 1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450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/b6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"/>
          </w:pict>
        </mc:Fallback>
      </mc:AlternateContent>
    </w:r>
    <w:r w:rsidR="002F29FB">
      <w:rPr>
        <w:rFonts w:ascii="Arial Narrow" w:hAnsi="Arial Narrow"/>
        <w:sz w:val="16"/>
        <w:szCs w:val="16"/>
      </w:rPr>
      <w:t>Referat Gospodarki Komunalnej, Przestrzennej i Ochrony Środowiska</w:t>
    </w:r>
  </w:p>
  <w:p w:rsidR="002F29FB" w:rsidRDefault="002F29FB" w:rsidP="002F29FB">
    <w:pPr>
      <w:pStyle w:val="Stopka"/>
      <w:rPr>
        <w:rFonts w:ascii="Arial Narrow" w:hAnsi="Arial Narrow"/>
        <w:sz w:val="16"/>
        <w:szCs w:val="16"/>
        <w:lang w:val="en-US"/>
      </w:rPr>
    </w:pPr>
    <w:r>
      <w:rPr>
        <w:rFonts w:ascii="Arial Narrow" w:hAnsi="Arial Narrow"/>
        <w:sz w:val="16"/>
        <w:szCs w:val="16"/>
        <w:lang w:val="en-US"/>
      </w:rPr>
      <w:t>tel. 52 383-41-27, e-mail: nieruchomosci@barcin.pl</w:t>
    </w:r>
  </w:p>
  <w:p w:rsidR="00454B82" w:rsidRPr="007B5660" w:rsidRDefault="00454B82" w:rsidP="002F29FB">
    <w:pPr>
      <w:pStyle w:val="Stopka"/>
      <w:rPr>
        <w:rFonts w:ascii="Arial Narrow" w:hAnsi="Arial Narrow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CD4" w:rsidRDefault="006F6CD4">
      <w:r>
        <w:separator/>
      </w:r>
    </w:p>
  </w:footnote>
  <w:footnote w:type="continuationSeparator" w:id="0">
    <w:p w:rsidR="006F6CD4" w:rsidRDefault="006F6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B82" w:rsidRDefault="0092221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193040</wp:posOffset>
              </wp:positionV>
              <wp:extent cx="4229100" cy="571500"/>
              <wp:effectExtent l="0" t="254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4B82" w:rsidRPr="00057876" w:rsidRDefault="00454B82" w:rsidP="00057876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</w:pPr>
                          <w:r w:rsidRPr="00057876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Urząd Miejski w Barcinie, ul. Artylerzystów 9, 88-190 Barcin</w:t>
                          </w:r>
                        </w:p>
                        <w:p w:rsidR="00454B82" w:rsidRPr="00057876" w:rsidRDefault="00454B82" w:rsidP="00057876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</w:pPr>
                          <w:r w:rsidRPr="00057876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tel. 52 3834100, fax 52 3834143</w:t>
                          </w:r>
                        </w:p>
                        <w:p w:rsidR="00454B82" w:rsidRPr="00057876" w:rsidRDefault="006F6CD4" w:rsidP="00057876">
                          <w:pPr>
                            <w:jc w:val="center"/>
                          </w:pPr>
                          <w:hyperlink r:id="rId1" w:history="1">
                            <w:r w:rsidR="00454B82" w:rsidRPr="00057876">
                              <w:rPr>
                                <w:rStyle w:val="Hipercze"/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sekretariat@barcin.pl</w:t>
                            </w:r>
                          </w:hyperlink>
                          <w:r w:rsidR="00454B82" w:rsidRPr="00057876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 xml:space="preserve">, </w:t>
                          </w:r>
                          <w:hyperlink r:id="rId2" w:history="1">
                            <w:r w:rsidR="00454B82" w:rsidRPr="00057876">
                              <w:rPr>
                                <w:rStyle w:val="Hipercze"/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www.bip.barcin.pl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4pt;margin-top:15.2pt;width:333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" stroked="f">
              <v:textbox>
                <w:txbxContent>
                  <w:p w:rsidR="00454B82" w:rsidRPr="00057876" w:rsidRDefault="00454B82" w:rsidP="00057876">
                    <w:pPr>
                      <w:jc w:val="center"/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057876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Urząd Miejski w Barcinie, ul. Artylerzystów 9, 88-190 Barcin</w:t>
                    </w:r>
                  </w:p>
                  <w:p w:rsidR="00454B82" w:rsidRPr="00057876" w:rsidRDefault="00454B82" w:rsidP="00057876">
                    <w:pPr>
                      <w:jc w:val="center"/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057876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tel. 52 3834100, fax 52 3834143</w:t>
                    </w:r>
                  </w:p>
                  <w:p w:rsidR="00454B82" w:rsidRPr="00057876" w:rsidRDefault="00DB4962" w:rsidP="00057876">
                    <w:pPr>
                      <w:jc w:val="center"/>
                    </w:pPr>
                    <w:hyperlink r:id="rId3" w:history="1">
                      <w:r w:rsidR="00454B82" w:rsidRPr="00057876">
                        <w:rPr>
                          <w:rStyle w:val="Hipercze"/>
                          <w:rFonts w:ascii="Arial Narrow" w:hAnsi="Arial Narrow"/>
                          <w:b/>
                          <w:sz w:val="20"/>
                          <w:szCs w:val="20"/>
                        </w:rPr>
                        <w:t>sekretariat@barcin.pl</w:t>
                      </w:r>
                    </w:hyperlink>
                    <w:r w:rsidR="00454B82" w:rsidRPr="00057876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, </w:t>
                    </w:r>
                    <w:hyperlink r:id="rId4" w:history="1">
                      <w:r w:rsidR="00454B82" w:rsidRPr="00057876">
                        <w:rPr>
                          <w:rStyle w:val="Hipercze"/>
                          <w:rFonts w:ascii="Arial Narrow" w:hAnsi="Arial Narrow"/>
                          <w:b/>
                          <w:sz w:val="20"/>
                          <w:szCs w:val="20"/>
                        </w:rPr>
                        <w:t>www.bip.barcin.pl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993140</wp:posOffset>
              </wp:positionV>
              <wp:extent cx="5715000" cy="0"/>
              <wp:effectExtent l="19050" t="21590" r="19050" b="2603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142EEE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8.2pt" to="450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OsfGAIAADQ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" strokeweight="3pt">
              <v:stroke linestyle="thinThin"/>
            </v:line>
          </w:pict>
        </mc:Fallback>
      </mc:AlternateContent>
    </w:r>
    <w:r w:rsidR="002F29FB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76835</wp:posOffset>
          </wp:positionV>
          <wp:extent cx="586740" cy="677545"/>
          <wp:effectExtent l="19050" t="0" r="3810" b="0"/>
          <wp:wrapNone/>
          <wp:docPr id="6" name="Obraz 6" descr="Herb miasta Barc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b miasta Barcina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677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5401C"/>
    <w:multiLevelType w:val="hybridMultilevel"/>
    <w:tmpl w:val="259429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406E9"/>
    <w:multiLevelType w:val="hybridMultilevel"/>
    <w:tmpl w:val="ACAA63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8B48D5"/>
    <w:multiLevelType w:val="hybridMultilevel"/>
    <w:tmpl w:val="2FD0AAE4"/>
    <w:lvl w:ilvl="0" w:tplc="B3D44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076258"/>
    <w:multiLevelType w:val="hybridMultilevel"/>
    <w:tmpl w:val="1EE48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63009"/>
    <w:multiLevelType w:val="hybridMultilevel"/>
    <w:tmpl w:val="0D141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845F2"/>
    <w:multiLevelType w:val="hybridMultilevel"/>
    <w:tmpl w:val="4FB061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7061EAC"/>
    <w:multiLevelType w:val="hybridMultilevel"/>
    <w:tmpl w:val="BA026E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A40590D"/>
    <w:multiLevelType w:val="hybridMultilevel"/>
    <w:tmpl w:val="9D58C9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C7453"/>
    <w:multiLevelType w:val="hybridMultilevel"/>
    <w:tmpl w:val="C130D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4B56C1"/>
    <w:multiLevelType w:val="hybridMultilevel"/>
    <w:tmpl w:val="259429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C47D6"/>
    <w:multiLevelType w:val="hybridMultilevel"/>
    <w:tmpl w:val="20DC0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11EE5"/>
    <w:multiLevelType w:val="hybridMultilevel"/>
    <w:tmpl w:val="20F6E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40AA9"/>
    <w:multiLevelType w:val="hybridMultilevel"/>
    <w:tmpl w:val="D9B0C0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10"/>
  </w:num>
  <w:num w:numId="7">
    <w:abstractNumId w:val="9"/>
  </w:num>
  <w:num w:numId="8">
    <w:abstractNumId w:val="4"/>
  </w:num>
  <w:num w:numId="9">
    <w:abstractNumId w:val="5"/>
  </w:num>
  <w:num w:numId="10">
    <w:abstractNumId w:val="6"/>
  </w:num>
  <w:num w:numId="11">
    <w:abstractNumId w:val="11"/>
  </w:num>
  <w:num w:numId="12">
    <w:abstractNumId w:val="3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F68"/>
    <w:rsid w:val="0000623F"/>
    <w:rsid w:val="0001248B"/>
    <w:rsid w:val="0001266F"/>
    <w:rsid w:val="00017F8A"/>
    <w:rsid w:val="00036C98"/>
    <w:rsid w:val="000410EC"/>
    <w:rsid w:val="00044BD7"/>
    <w:rsid w:val="00045FFC"/>
    <w:rsid w:val="000465C2"/>
    <w:rsid w:val="00057876"/>
    <w:rsid w:val="0009430E"/>
    <w:rsid w:val="000A1E38"/>
    <w:rsid w:val="000B5486"/>
    <w:rsid w:val="000B576A"/>
    <w:rsid w:val="000C643D"/>
    <w:rsid w:val="000C7C73"/>
    <w:rsid w:val="000D6A16"/>
    <w:rsid w:val="000E538F"/>
    <w:rsid w:val="00110FBC"/>
    <w:rsid w:val="00112255"/>
    <w:rsid w:val="00115C97"/>
    <w:rsid w:val="00117420"/>
    <w:rsid w:val="00121804"/>
    <w:rsid w:val="00124C56"/>
    <w:rsid w:val="00126117"/>
    <w:rsid w:val="00131CF2"/>
    <w:rsid w:val="00136BEF"/>
    <w:rsid w:val="00142D80"/>
    <w:rsid w:val="00150774"/>
    <w:rsid w:val="0019132B"/>
    <w:rsid w:val="001A602D"/>
    <w:rsid w:val="001A6E02"/>
    <w:rsid w:val="001A727C"/>
    <w:rsid w:val="001E3C98"/>
    <w:rsid w:val="001E58B9"/>
    <w:rsid w:val="001E6C54"/>
    <w:rsid w:val="001F0640"/>
    <w:rsid w:val="001F6E3F"/>
    <w:rsid w:val="00203810"/>
    <w:rsid w:val="00205EF3"/>
    <w:rsid w:val="00236468"/>
    <w:rsid w:val="002423BD"/>
    <w:rsid w:val="0024663A"/>
    <w:rsid w:val="0025736F"/>
    <w:rsid w:val="00262EFB"/>
    <w:rsid w:val="00267FC8"/>
    <w:rsid w:val="002A396E"/>
    <w:rsid w:val="002B1FCB"/>
    <w:rsid w:val="002B216E"/>
    <w:rsid w:val="002C428A"/>
    <w:rsid w:val="002F29FB"/>
    <w:rsid w:val="002F7832"/>
    <w:rsid w:val="0030705D"/>
    <w:rsid w:val="003172FC"/>
    <w:rsid w:val="0032168B"/>
    <w:rsid w:val="00322011"/>
    <w:rsid w:val="00336369"/>
    <w:rsid w:val="00345791"/>
    <w:rsid w:val="00352027"/>
    <w:rsid w:val="00353DC2"/>
    <w:rsid w:val="003A4FFB"/>
    <w:rsid w:val="003B6D98"/>
    <w:rsid w:val="003D0A11"/>
    <w:rsid w:val="003D6B80"/>
    <w:rsid w:val="003E7A4F"/>
    <w:rsid w:val="003F0E1F"/>
    <w:rsid w:val="00405861"/>
    <w:rsid w:val="00405890"/>
    <w:rsid w:val="004064F4"/>
    <w:rsid w:val="00413377"/>
    <w:rsid w:val="00416F11"/>
    <w:rsid w:val="00433C67"/>
    <w:rsid w:val="004468AE"/>
    <w:rsid w:val="00454B82"/>
    <w:rsid w:val="00463E3D"/>
    <w:rsid w:val="004734EE"/>
    <w:rsid w:val="00475A9C"/>
    <w:rsid w:val="00490817"/>
    <w:rsid w:val="004A0CFB"/>
    <w:rsid w:val="004B3C20"/>
    <w:rsid w:val="004C3918"/>
    <w:rsid w:val="004D383A"/>
    <w:rsid w:val="00532F3A"/>
    <w:rsid w:val="00541268"/>
    <w:rsid w:val="00542A95"/>
    <w:rsid w:val="00561CF4"/>
    <w:rsid w:val="00562C0C"/>
    <w:rsid w:val="005658AD"/>
    <w:rsid w:val="00577E4C"/>
    <w:rsid w:val="00585816"/>
    <w:rsid w:val="005919B6"/>
    <w:rsid w:val="005B256A"/>
    <w:rsid w:val="005E0B20"/>
    <w:rsid w:val="0060763A"/>
    <w:rsid w:val="006147AA"/>
    <w:rsid w:val="006170B6"/>
    <w:rsid w:val="00617BBF"/>
    <w:rsid w:val="00695EC2"/>
    <w:rsid w:val="006A4BCB"/>
    <w:rsid w:val="006D6BE4"/>
    <w:rsid w:val="006E311A"/>
    <w:rsid w:val="006E5EBF"/>
    <w:rsid w:val="006F6CD4"/>
    <w:rsid w:val="00702647"/>
    <w:rsid w:val="00706CC2"/>
    <w:rsid w:val="00715EAA"/>
    <w:rsid w:val="00741C89"/>
    <w:rsid w:val="00746FB4"/>
    <w:rsid w:val="00747DBC"/>
    <w:rsid w:val="007512F6"/>
    <w:rsid w:val="00771D5A"/>
    <w:rsid w:val="007A16B2"/>
    <w:rsid w:val="007A4DB0"/>
    <w:rsid w:val="007A5E71"/>
    <w:rsid w:val="007B390F"/>
    <w:rsid w:val="007B5660"/>
    <w:rsid w:val="007F043F"/>
    <w:rsid w:val="00836A1F"/>
    <w:rsid w:val="00840011"/>
    <w:rsid w:val="00865AE8"/>
    <w:rsid w:val="00885981"/>
    <w:rsid w:val="00892410"/>
    <w:rsid w:val="008B448F"/>
    <w:rsid w:val="008B7877"/>
    <w:rsid w:val="008E3687"/>
    <w:rsid w:val="00910847"/>
    <w:rsid w:val="009209C9"/>
    <w:rsid w:val="00922212"/>
    <w:rsid w:val="00937FD4"/>
    <w:rsid w:val="009434E3"/>
    <w:rsid w:val="00960701"/>
    <w:rsid w:val="00961279"/>
    <w:rsid w:val="00965472"/>
    <w:rsid w:val="009748AC"/>
    <w:rsid w:val="009A1CAD"/>
    <w:rsid w:val="009B51C1"/>
    <w:rsid w:val="009E5B11"/>
    <w:rsid w:val="009F3DCD"/>
    <w:rsid w:val="009F4F46"/>
    <w:rsid w:val="009F7654"/>
    <w:rsid w:val="00A16898"/>
    <w:rsid w:val="00A25486"/>
    <w:rsid w:val="00A36AE8"/>
    <w:rsid w:val="00A45270"/>
    <w:rsid w:val="00A46BA4"/>
    <w:rsid w:val="00A7179A"/>
    <w:rsid w:val="00AA051A"/>
    <w:rsid w:val="00AA6949"/>
    <w:rsid w:val="00AC2F68"/>
    <w:rsid w:val="00AD1959"/>
    <w:rsid w:val="00AE3527"/>
    <w:rsid w:val="00AF0612"/>
    <w:rsid w:val="00AF7EC6"/>
    <w:rsid w:val="00B1665B"/>
    <w:rsid w:val="00B16991"/>
    <w:rsid w:val="00B3082B"/>
    <w:rsid w:val="00B605CC"/>
    <w:rsid w:val="00B63B21"/>
    <w:rsid w:val="00B73582"/>
    <w:rsid w:val="00B97E68"/>
    <w:rsid w:val="00BC02E9"/>
    <w:rsid w:val="00BC785F"/>
    <w:rsid w:val="00BE569A"/>
    <w:rsid w:val="00BF7D85"/>
    <w:rsid w:val="00C10DB9"/>
    <w:rsid w:val="00C21DB5"/>
    <w:rsid w:val="00C509A8"/>
    <w:rsid w:val="00C52F1A"/>
    <w:rsid w:val="00C71CC4"/>
    <w:rsid w:val="00C74699"/>
    <w:rsid w:val="00C75899"/>
    <w:rsid w:val="00C92F43"/>
    <w:rsid w:val="00CA74EB"/>
    <w:rsid w:val="00CB2C39"/>
    <w:rsid w:val="00CB4730"/>
    <w:rsid w:val="00CB5637"/>
    <w:rsid w:val="00CD56D3"/>
    <w:rsid w:val="00D02ADF"/>
    <w:rsid w:val="00D03CA4"/>
    <w:rsid w:val="00D059A0"/>
    <w:rsid w:val="00D2582D"/>
    <w:rsid w:val="00D36283"/>
    <w:rsid w:val="00D4309E"/>
    <w:rsid w:val="00D563E6"/>
    <w:rsid w:val="00D75104"/>
    <w:rsid w:val="00D81512"/>
    <w:rsid w:val="00D86583"/>
    <w:rsid w:val="00D933D9"/>
    <w:rsid w:val="00DB4962"/>
    <w:rsid w:val="00DB73A3"/>
    <w:rsid w:val="00DD0335"/>
    <w:rsid w:val="00DD5751"/>
    <w:rsid w:val="00E0251A"/>
    <w:rsid w:val="00E21B95"/>
    <w:rsid w:val="00E30BAA"/>
    <w:rsid w:val="00E426CC"/>
    <w:rsid w:val="00E43E51"/>
    <w:rsid w:val="00EA3F4C"/>
    <w:rsid w:val="00EA5CF1"/>
    <w:rsid w:val="00EB0C26"/>
    <w:rsid w:val="00EF076C"/>
    <w:rsid w:val="00EF3430"/>
    <w:rsid w:val="00EF3C76"/>
    <w:rsid w:val="00F010C8"/>
    <w:rsid w:val="00F22429"/>
    <w:rsid w:val="00F36C46"/>
    <w:rsid w:val="00F42FE9"/>
    <w:rsid w:val="00F51478"/>
    <w:rsid w:val="00F73E70"/>
    <w:rsid w:val="00F9760E"/>
    <w:rsid w:val="00FD2309"/>
    <w:rsid w:val="00FE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009C13"/>
  <w15:docId w15:val="{81DFA388-83B8-40A4-80CD-10875DCA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73A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54B8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54B8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54B82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2F29FB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9F4F4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F4F46"/>
  </w:style>
  <w:style w:type="character" w:styleId="Odwoanieprzypisukocowego">
    <w:name w:val="endnote reference"/>
    <w:basedOn w:val="Domylnaczcionkaakapitu"/>
    <w:rsid w:val="009F4F46"/>
    <w:rPr>
      <w:vertAlign w:val="superscript"/>
    </w:rPr>
  </w:style>
  <w:style w:type="paragraph" w:styleId="Tekstdymka">
    <w:name w:val="Balloon Text"/>
    <w:basedOn w:val="Normalny"/>
    <w:link w:val="TekstdymkaZnak"/>
    <w:rsid w:val="00BE5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E56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426CC"/>
    <w:pPr>
      <w:ind w:left="720"/>
      <w:contextualSpacing/>
    </w:pPr>
  </w:style>
  <w:style w:type="table" w:styleId="Tabela-Siatka">
    <w:name w:val="Table Grid"/>
    <w:basedOn w:val="Standardowy"/>
    <w:rsid w:val="00B16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1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barcin.pl" TargetMode="External"/><Relationship Id="rId2" Type="http://schemas.openxmlformats.org/officeDocument/2006/relationships/hyperlink" Target="http://www.bip.barcin.pl" TargetMode="External"/><Relationship Id="rId1" Type="http://schemas.openxmlformats.org/officeDocument/2006/relationships/hyperlink" Target="mailto:sekretariat@barcin.p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bip.barcin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owakowski\Desktop\Szablon%20referat%20samodzielne%20stanowisko%20IS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referat samodzielne stanowisko ISO</Template>
  <TotalTime>3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Links>
    <vt:vector size="12" baseType="variant">
      <vt:variant>
        <vt:i4>131083</vt:i4>
      </vt:variant>
      <vt:variant>
        <vt:i4>3</vt:i4>
      </vt:variant>
      <vt:variant>
        <vt:i4>0</vt:i4>
      </vt:variant>
      <vt:variant>
        <vt:i4>5</vt:i4>
      </vt:variant>
      <vt:variant>
        <vt:lpwstr>http://www.bip.barcin.pl/</vt:lpwstr>
      </vt:variant>
      <vt:variant>
        <vt:lpwstr/>
      </vt:variant>
      <vt:variant>
        <vt:i4>5767270</vt:i4>
      </vt:variant>
      <vt:variant>
        <vt:i4>0</vt:i4>
      </vt:variant>
      <vt:variant>
        <vt:i4>0</vt:i4>
      </vt:variant>
      <vt:variant>
        <vt:i4>5</vt:i4>
      </vt:variant>
      <vt:variant>
        <vt:lpwstr>mailto:sekretariat@barcin.pl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BARCIN</dc:creator>
  <cp:lastModifiedBy>Krzysztof Nowakowski</cp:lastModifiedBy>
  <cp:revision>2</cp:revision>
  <cp:lastPrinted>2020-01-23T11:33:00Z</cp:lastPrinted>
  <dcterms:created xsi:type="dcterms:W3CDTF">2020-03-17T11:18:00Z</dcterms:created>
  <dcterms:modified xsi:type="dcterms:W3CDTF">2020-03-17T11:18:00Z</dcterms:modified>
</cp:coreProperties>
</file>